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DE" w:rsidRDefault="008811DE" w:rsidP="008811DE">
      <w:pPr>
        <w:jc w:val="center"/>
        <w:rPr>
          <w:b/>
          <w:color w:val="365F91" w:themeColor="accent1" w:themeShade="BF"/>
          <w:sz w:val="36"/>
          <w:szCs w:val="36"/>
        </w:rPr>
      </w:pPr>
      <w:bookmarkStart w:id="0" w:name="_GoBack"/>
      <w:bookmarkEnd w:id="0"/>
    </w:p>
    <w:p w:rsidR="008811DE" w:rsidRDefault="008811DE" w:rsidP="008811D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8811DE" w:rsidRPr="00502EB8" w:rsidRDefault="008811DE" w:rsidP="00502EB8">
      <w:pPr>
        <w:rPr>
          <w:b/>
          <w:color w:val="1F497D" w:themeColor="text2"/>
          <w:sz w:val="72"/>
          <w:szCs w:val="72"/>
        </w:rPr>
      </w:pPr>
      <w:r w:rsidRPr="00502EB8">
        <w:rPr>
          <w:b/>
          <w:color w:val="1F497D" w:themeColor="text2"/>
          <w:sz w:val="72"/>
          <w:szCs w:val="72"/>
        </w:rPr>
        <w:t>Red Stickered Properties</w:t>
      </w:r>
    </w:p>
    <w:p w:rsidR="00D53CFC" w:rsidRPr="00502EB8" w:rsidRDefault="008811DE" w:rsidP="00502EB8">
      <w:pPr>
        <w:rPr>
          <w:b/>
          <w:color w:val="1F497D" w:themeColor="text2"/>
          <w:sz w:val="72"/>
          <w:szCs w:val="72"/>
        </w:rPr>
      </w:pPr>
      <w:r w:rsidRPr="00502EB8">
        <w:rPr>
          <w:b/>
          <w:color w:val="1F497D" w:themeColor="text2"/>
          <w:sz w:val="72"/>
          <w:szCs w:val="72"/>
        </w:rPr>
        <w:t xml:space="preserve">Access </w:t>
      </w:r>
      <w:r w:rsidR="00D70207">
        <w:rPr>
          <w:b/>
          <w:color w:val="1F497D" w:themeColor="text2"/>
          <w:sz w:val="72"/>
          <w:szCs w:val="72"/>
        </w:rPr>
        <w:t>ID Cards Process</w:t>
      </w:r>
    </w:p>
    <w:p w:rsidR="00D53CFC" w:rsidRDefault="00D53CFC">
      <w:pPr>
        <w:spacing w:before="0" w:beforeAutospacing="0" w:after="200" w:afterAutospacing="0"/>
        <w:rPr>
          <w:rFonts w:ascii="Segoe UI Semibold" w:hAnsi="Segoe UI Semibold"/>
          <w:color w:val="1F497D" w:themeColor="text2"/>
          <w:sz w:val="60"/>
          <w:szCs w:val="60"/>
        </w:rPr>
      </w:pPr>
      <w: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NZ" w:eastAsia="en-NZ"/>
        </w:rPr>
        <w:id w:val="2845504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53CFC" w:rsidRDefault="00D53CFC">
          <w:pPr>
            <w:pStyle w:val="TOCHeading"/>
          </w:pPr>
          <w:r>
            <w:t>Contents</w:t>
          </w:r>
        </w:p>
        <w:p w:rsidR="009B1296" w:rsidRDefault="00D53C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310602" w:history="1">
            <w:r w:rsidR="009B1296" w:rsidRPr="00A25E1B">
              <w:rPr>
                <w:rStyle w:val="Hyperlink"/>
                <w:noProof/>
              </w:rPr>
              <w:t>1.</w:t>
            </w:r>
            <w:r w:rsidR="009B1296">
              <w:rPr>
                <w:rFonts w:eastAsiaTheme="minorEastAsia" w:cstheme="minorBidi"/>
                <w:noProof/>
              </w:rPr>
              <w:tab/>
            </w:r>
            <w:r w:rsidR="009B1296" w:rsidRPr="00A25E1B">
              <w:rPr>
                <w:rStyle w:val="Hyperlink"/>
                <w:noProof/>
              </w:rPr>
              <w:t>Red Stickered Access ID Cards Process</w:t>
            </w:r>
            <w:r w:rsidR="009B1296">
              <w:rPr>
                <w:noProof/>
                <w:webHidden/>
              </w:rPr>
              <w:tab/>
            </w:r>
            <w:r w:rsidR="009B1296">
              <w:rPr>
                <w:noProof/>
                <w:webHidden/>
              </w:rPr>
              <w:fldChar w:fldCharType="begin"/>
            </w:r>
            <w:r w:rsidR="009B1296">
              <w:rPr>
                <w:noProof/>
                <w:webHidden/>
              </w:rPr>
              <w:instrText xml:space="preserve"> PAGEREF _Toc483310602 \h </w:instrText>
            </w:r>
            <w:r w:rsidR="009B1296">
              <w:rPr>
                <w:noProof/>
                <w:webHidden/>
              </w:rPr>
            </w:r>
            <w:r w:rsidR="009B1296">
              <w:rPr>
                <w:noProof/>
                <w:webHidden/>
              </w:rPr>
              <w:fldChar w:fldCharType="separate"/>
            </w:r>
            <w:r w:rsidR="003D53CD">
              <w:rPr>
                <w:noProof/>
                <w:webHidden/>
              </w:rPr>
              <w:t>3</w:t>
            </w:r>
            <w:r w:rsidR="009B1296">
              <w:rPr>
                <w:noProof/>
                <w:webHidden/>
              </w:rPr>
              <w:fldChar w:fldCharType="end"/>
            </w:r>
          </w:hyperlink>
        </w:p>
        <w:p w:rsidR="009B1296" w:rsidRDefault="000D2C0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483310603" w:history="1">
            <w:r w:rsidR="009B1296" w:rsidRPr="00A25E1B">
              <w:rPr>
                <w:rStyle w:val="Hyperlink"/>
                <w:noProof/>
              </w:rPr>
              <w:t>2.</w:t>
            </w:r>
            <w:r w:rsidR="009B1296">
              <w:rPr>
                <w:rFonts w:eastAsiaTheme="minorEastAsia" w:cstheme="minorBidi"/>
                <w:noProof/>
              </w:rPr>
              <w:tab/>
            </w:r>
            <w:r w:rsidR="009B1296" w:rsidRPr="00A25E1B">
              <w:rPr>
                <w:rStyle w:val="Hyperlink"/>
                <w:noProof/>
              </w:rPr>
              <w:t>Process Detail</w:t>
            </w:r>
            <w:r w:rsidR="009B1296">
              <w:rPr>
                <w:noProof/>
                <w:webHidden/>
              </w:rPr>
              <w:tab/>
            </w:r>
            <w:r w:rsidR="009B1296">
              <w:rPr>
                <w:noProof/>
                <w:webHidden/>
              </w:rPr>
              <w:fldChar w:fldCharType="begin"/>
            </w:r>
            <w:r w:rsidR="009B1296">
              <w:rPr>
                <w:noProof/>
                <w:webHidden/>
              </w:rPr>
              <w:instrText xml:space="preserve"> PAGEREF _Toc483310603 \h </w:instrText>
            </w:r>
            <w:r w:rsidR="009B1296">
              <w:rPr>
                <w:noProof/>
                <w:webHidden/>
              </w:rPr>
            </w:r>
            <w:r w:rsidR="009B1296">
              <w:rPr>
                <w:noProof/>
                <w:webHidden/>
              </w:rPr>
              <w:fldChar w:fldCharType="separate"/>
            </w:r>
            <w:r w:rsidR="003D53CD">
              <w:rPr>
                <w:noProof/>
                <w:webHidden/>
              </w:rPr>
              <w:t>4</w:t>
            </w:r>
            <w:r w:rsidR="009B1296">
              <w:rPr>
                <w:noProof/>
                <w:webHidden/>
              </w:rPr>
              <w:fldChar w:fldCharType="end"/>
            </w:r>
          </w:hyperlink>
        </w:p>
        <w:p w:rsidR="009B1296" w:rsidRDefault="000D2C0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483310604" w:history="1">
            <w:r w:rsidR="009B1296" w:rsidRPr="00A25E1B">
              <w:rPr>
                <w:rStyle w:val="Hyperlink"/>
                <w:noProof/>
              </w:rPr>
              <w:t>2.1.</w:t>
            </w:r>
            <w:r w:rsidR="009B1296">
              <w:rPr>
                <w:rFonts w:eastAsiaTheme="minorEastAsia" w:cstheme="minorBidi"/>
                <w:noProof/>
              </w:rPr>
              <w:tab/>
            </w:r>
            <w:r w:rsidR="009B1296" w:rsidRPr="00A25E1B">
              <w:rPr>
                <w:rStyle w:val="Hyperlink"/>
                <w:noProof/>
              </w:rPr>
              <w:t>Rules of Access</w:t>
            </w:r>
            <w:r w:rsidR="009B1296">
              <w:rPr>
                <w:noProof/>
                <w:webHidden/>
              </w:rPr>
              <w:tab/>
            </w:r>
            <w:r w:rsidR="009B1296">
              <w:rPr>
                <w:noProof/>
                <w:webHidden/>
              </w:rPr>
              <w:fldChar w:fldCharType="begin"/>
            </w:r>
            <w:r w:rsidR="009B1296">
              <w:rPr>
                <w:noProof/>
                <w:webHidden/>
              </w:rPr>
              <w:instrText xml:space="preserve"> PAGEREF _Toc483310604 \h </w:instrText>
            </w:r>
            <w:r w:rsidR="009B1296">
              <w:rPr>
                <w:noProof/>
                <w:webHidden/>
              </w:rPr>
            </w:r>
            <w:r w:rsidR="009B1296">
              <w:rPr>
                <w:noProof/>
                <w:webHidden/>
              </w:rPr>
              <w:fldChar w:fldCharType="separate"/>
            </w:r>
            <w:r w:rsidR="003D53CD">
              <w:rPr>
                <w:noProof/>
                <w:webHidden/>
              </w:rPr>
              <w:t>4</w:t>
            </w:r>
            <w:r w:rsidR="009B1296">
              <w:rPr>
                <w:noProof/>
                <w:webHidden/>
              </w:rPr>
              <w:fldChar w:fldCharType="end"/>
            </w:r>
          </w:hyperlink>
        </w:p>
        <w:p w:rsidR="009B1296" w:rsidRDefault="000D2C0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483310605" w:history="1">
            <w:r w:rsidR="009B1296" w:rsidRPr="00A25E1B">
              <w:rPr>
                <w:rStyle w:val="Hyperlink"/>
                <w:noProof/>
              </w:rPr>
              <w:t>2.2.</w:t>
            </w:r>
            <w:r w:rsidR="009B1296">
              <w:rPr>
                <w:rFonts w:eastAsiaTheme="minorEastAsia" w:cstheme="minorBidi"/>
                <w:noProof/>
              </w:rPr>
              <w:tab/>
            </w:r>
            <w:r w:rsidR="009B1296" w:rsidRPr="00A25E1B">
              <w:rPr>
                <w:rStyle w:val="Hyperlink"/>
                <w:noProof/>
              </w:rPr>
              <w:t>Assisted Entry Team</w:t>
            </w:r>
            <w:r w:rsidR="009B1296">
              <w:rPr>
                <w:noProof/>
                <w:webHidden/>
              </w:rPr>
              <w:tab/>
            </w:r>
            <w:r w:rsidR="009B1296">
              <w:rPr>
                <w:noProof/>
                <w:webHidden/>
              </w:rPr>
              <w:fldChar w:fldCharType="begin"/>
            </w:r>
            <w:r w:rsidR="009B1296">
              <w:rPr>
                <w:noProof/>
                <w:webHidden/>
              </w:rPr>
              <w:instrText xml:space="preserve"> PAGEREF _Toc483310605 \h </w:instrText>
            </w:r>
            <w:r w:rsidR="009B1296">
              <w:rPr>
                <w:noProof/>
                <w:webHidden/>
              </w:rPr>
            </w:r>
            <w:r w:rsidR="009B1296">
              <w:rPr>
                <w:noProof/>
                <w:webHidden/>
              </w:rPr>
              <w:fldChar w:fldCharType="separate"/>
            </w:r>
            <w:r w:rsidR="003D53CD">
              <w:rPr>
                <w:noProof/>
                <w:webHidden/>
              </w:rPr>
              <w:t>4</w:t>
            </w:r>
            <w:r w:rsidR="009B1296">
              <w:rPr>
                <w:noProof/>
                <w:webHidden/>
              </w:rPr>
              <w:fldChar w:fldCharType="end"/>
            </w:r>
          </w:hyperlink>
        </w:p>
        <w:p w:rsidR="009B1296" w:rsidRDefault="000D2C0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483310606" w:history="1">
            <w:r w:rsidR="009B1296" w:rsidRPr="00A25E1B">
              <w:rPr>
                <w:rStyle w:val="Hyperlink"/>
                <w:noProof/>
              </w:rPr>
              <w:t>2.3.</w:t>
            </w:r>
            <w:r w:rsidR="009B1296">
              <w:rPr>
                <w:rFonts w:eastAsiaTheme="minorEastAsia" w:cstheme="minorBidi"/>
                <w:noProof/>
              </w:rPr>
              <w:tab/>
            </w:r>
            <w:r w:rsidR="009B1296" w:rsidRPr="00A25E1B">
              <w:rPr>
                <w:rStyle w:val="Hyperlink"/>
                <w:noProof/>
              </w:rPr>
              <w:t>Allocation of ID Cards</w:t>
            </w:r>
            <w:r w:rsidR="009B1296">
              <w:rPr>
                <w:noProof/>
                <w:webHidden/>
              </w:rPr>
              <w:tab/>
            </w:r>
            <w:r w:rsidR="009B1296">
              <w:rPr>
                <w:noProof/>
                <w:webHidden/>
              </w:rPr>
              <w:fldChar w:fldCharType="begin"/>
            </w:r>
            <w:r w:rsidR="009B1296">
              <w:rPr>
                <w:noProof/>
                <w:webHidden/>
              </w:rPr>
              <w:instrText xml:space="preserve"> PAGEREF _Toc483310606 \h </w:instrText>
            </w:r>
            <w:r w:rsidR="009B1296">
              <w:rPr>
                <w:noProof/>
                <w:webHidden/>
              </w:rPr>
            </w:r>
            <w:r w:rsidR="009B1296">
              <w:rPr>
                <w:noProof/>
                <w:webHidden/>
              </w:rPr>
              <w:fldChar w:fldCharType="separate"/>
            </w:r>
            <w:r w:rsidR="003D53CD">
              <w:rPr>
                <w:noProof/>
                <w:webHidden/>
              </w:rPr>
              <w:t>4</w:t>
            </w:r>
            <w:r w:rsidR="009B1296">
              <w:rPr>
                <w:noProof/>
                <w:webHidden/>
              </w:rPr>
              <w:fldChar w:fldCharType="end"/>
            </w:r>
          </w:hyperlink>
        </w:p>
        <w:p w:rsidR="009B1296" w:rsidRDefault="000D2C0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483310607" w:history="1">
            <w:r w:rsidR="009B1296" w:rsidRPr="00A25E1B">
              <w:rPr>
                <w:rStyle w:val="Hyperlink"/>
                <w:noProof/>
              </w:rPr>
              <w:t>2.4.</w:t>
            </w:r>
            <w:r w:rsidR="009B1296">
              <w:rPr>
                <w:rFonts w:eastAsiaTheme="minorEastAsia" w:cstheme="minorBidi"/>
                <w:noProof/>
              </w:rPr>
              <w:tab/>
            </w:r>
            <w:r w:rsidR="009B1296" w:rsidRPr="00A25E1B">
              <w:rPr>
                <w:rStyle w:val="Hyperlink"/>
                <w:noProof/>
              </w:rPr>
              <w:t>Notification to Security Firm</w:t>
            </w:r>
            <w:r w:rsidR="009B1296">
              <w:rPr>
                <w:noProof/>
                <w:webHidden/>
              </w:rPr>
              <w:tab/>
            </w:r>
            <w:r w:rsidR="009B1296">
              <w:rPr>
                <w:noProof/>
                <w:webHidden/>
              </w:rPr>
              <w:fldChar w:fldCharType="begin"/>
            </w:r>
            <w:r w:rsidR="009B1296">
              <w:rPr>
                <w:noProof/>
                <w:webHidden/>
              </w:rPr>
              <w:instrText xml:space="preserve"> PAGEREF _Toc483310607 \h </w:instrText>
            </w:r>
            <w:r w:rsidR="009B1296">
              <w:rPr>
                <w:noProof/>
                <w:webHidden/>
              </w:rPr>
            </w:r>
            <w:r w:rsidR="009B1296">
              <w:rPr>
                <w:noProof/>
                <w:webHidden/>
              </w:rPr>
              <w:fldChar w:fldCharType="separate"/>
            </w:r>
            <w:r w:rsidR="003D53CD">
              <w:rPr>
                <w:noProof/>
                <w:webHidden/>
              </w:rPr>
              <w:t>4</w:t>
            </w:r>
            <w:r w:rsidR="009B1296">
              <w:rPr>
                <w:noProof/>
                <w:webHidden/>
              </w:rPr>
              <w:fldChar w:fldCharType="end"/>
            </w:r>
          </w:hyperlink>
        </w:p>
        <w:p w:rsidR="00D53CFC" w:rsidRDefault="00D53CFC">
          <w:r>
            <w:rPr>
              <w:b/>
              <w:bCs/>
              <w:noProof/>
            </w:rPr>
            <w:fldChar w:fldCharType="end"/>
          </w:r>
        </w:p>
      </w:sdtContent>
    </w:sdt>
    <w:p w:rsidR="008811DE" w:rsidRPr="00CC4F01" w:rsidRDefault="008811DE" w:rsidP="00D53CFC">
      <w:pPr>
        <w:pStyle w:val="Heading1"/>
      </w:pPr>
    </w:p>
    <w:p w:rsidR="008811DE" w:rsidRDefault="00F84A62" w:rsidP="00F84A62">
      <w:r>
        <w:rPr>
          <w:rStyle w:val="Heading1Char"/>
        </w:rPr>
        <w:t xml:space="preserve"> </w:t>
      </w:r>
      <w:r>
        <w:t xml:space="preserve"> </w:t>
      </w:r>
    </w:p>
    <w:p w:rsidR="008811DE" w:rsidRPr="00C423E7" w:rsidRDefault="008811DE" w:rsidP="00C423E7">
      <w:pPr>
        <w:spacing w:before="0" w:beforeAutospacing="0" w:after="200" w:afterAutospacing="0"/>
      </w:pPr>
      <w:r>
        <w:br w:type="page"/>
      </w:r>
    </w:p>
    <w:p w:rsidR="00502EB8" w:rsidRDefault="00502EB8" w:rsidP="00386551">
      <w:pPr>
        <w:pStyle w:val="Heading1"/>
        <w:numPr>
          <w:ilvl w:val="0"/>
          <w:numId w:val="23"/>
        </w:numPr>
        <w:sectPr w:rsidR="00502EB8" w:rsidSect="002A2FA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02EB8" w:rsidRDefault="00502EB8" w:rsidP="00502EB8">
      <w:pPr>
        <w:pStyle w:val="Heading1"/>
        <w:ind w:left="360"/>
        <w:rPr>
          <w:sz w:val="16"/>
          <w:szCs w:val="16"/>
        </w:rPr>
      </w:pPr>
    </w:p>
    <w:p w:rsidR="00502EB8" w:rsidRPr="00502EB8" w:rsidRDefault="00502EB8" w:rsidP="00502EB8"/>
    <w:p w:rsidR="008811DE" w:rsidRPr="00A50066" w:rsidRDefault="008811DE" w:rsidP="007347B4">
      <w:pPr>
        <w:pStyle w:val="Heading1"/>
        <w:numPr>
          <w:ilvl w:val="0"/>
          <w:numId w:val="23"/>
        </w:numPr>
      </w:pPr>
      <w:bookmarkStart w:id="1" w:name="_Toc483310602"/>
      <w:r w:rsidRPr="00A50066">
        <w:t xml:space="preserve">Red Stickered Access </w:t>
      </w:r>
      <w:r w:rsidR="00D70207">
        <w:t xml:space="preserve">ID Cards </w:t>
      </w:r>
      <w:r w:rsidRPr="00A50066">
        <w:t>Process</w:t>
      </w:r>
      <w:bookmarkEnd w:id="1"/>
    </w:p>
    <w:p w:rsidR="00D33F16" w:rsidRDefault="00D33F16" w:rsidP="00C56D9A">
      <w:pPr>
        <w:rPr>
          <w:b/>
          <w:sz w:val="28"/>
          <w:szCs w:val="28"/>
        </w:rPr>
        <w:sectPr w:rsidR="00D33F16" w:rsidSect="007347B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8229600" cy="438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tickered Access ID Cards Process Diagram Visi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CE" w:rsidRDefault="000443CE" w:rsidP="000443CE">
      <w:pPr>
        <w:pStyle w:val="Heading1"/>
        <w:numPr>
          <w:ilvl w:val="0"/>
          <w:numId w:val="23"/>
        </w:numPr>
      </w:pPr>
      <w:bookmarkStart w:id="2" w:name="_Toc483310603"/>
      <w:r>
        <w:lastRenderedPageBreak/>
        <w:t>Process Detail</w:t>
      </w:r>
      <w:bookmarkEnd w:id="2"/>
    </w:p>
    <w:p w:rsidR="000443CE" w:rsidRDefault="000443CE" w:rsidP="003E4EF0">
      <w:pPr>
        <w:ind w:left="360"/>
      </w:pPr>
      <w:r>
        <w:t>T</w:t>
      </w:r>
      <w:r w:rsidR="00AF46D6">
        <w:t>he purpose of the Access ID Cards is t</w:t>
      </w:r>
      <w:r>
        <w:t>o allow authorised staff and contractors access to Red Stickered Properties without the need to be accompanied onto site for each entry.</w:t>
      </w:r>
    </w:p>
    <w:p w:rsidR="000443CE" w:rsidRDefault="000443CE" w:rsidP="000443CE">
      <w:pPr>
        <w:pStyle w:val="Heading2"/>
        <w:numPr>
          <w:ilvl w:val="1"/>
          <w:numId w:val="23"/>
        </w:numPr>
      </w:pPr>
      <w:bookmarkStart w:id="3" w:name="_Toc483310604"/>
      <w:r>
        <w:t>Rules of Access</w:t>
      </w:r>
      <w:bookmarkEnd w:id="3"/>
    </w:p>
    <w:p w:rsidR="000443CE" w:rsidRDefault="000443CE" w:rsidP="00D24D56">
      <w:pPr>
        <w:spacing w:before="0" w:beforeAutospacing="0" w:after="0" w:afterAutospacing="0"/>
        <w:ind w:left="357"/>
      </w:pPr>
      <w:r>
        <w:t>Access ID cards will only be supplied to staff and contractors who:</w:t>
      </w:r>
    </w:p>
    <w:p w:rsidR="001863B2" w:rsidRDefault="001863B2" w:rsidP="003E4EF0">
      <w:pPr>
        <w:pStyle w:val="ListParagraph"/>
        <w:numPr>
          <w:ilvl w:val="0"/>
          <w:numId w:val="15"/>
        </w:numPr>
        <w:ind w:left="1080"/>
      </w:pPr>
      <w:r>
        <w:t>Have been assisted onto site by one of the Assisted Entry Team</w:t>
      </w:r>
      <w:r w:rsidR="00A129CD">
        <w:t xml:space="preserve"> previously</w:t>
      </w:r>
    </w:p>
    <w:p w:rsidR="000443CE" w:rsidRDefault="000443CE" w:rsidP="003E4EF0">
      <w:pPr>
        <w:pStyle w:val="ListParagraph"/>
        <w:numPr>
          <w:ilvl w:val="0"/>
          <w:numId w:val="15"/>
        </w:numPr>
        <w:ind w:left="1080"/>
      </w:pPr>
      <w:r>
        <w:t>Have undergone a full Health &amp; Safety Briefing with</w:t>
      </w:r>
      <w:r w:rsidR="001863B2">
        <w:t xml:space="preserve"> one of the Assisted Entry Team</w:t>
      </w:r>
    </w:p>
    <w:p w:rsidR="000443CE" w:rsidRDefault="000443CE" w:rsidP="003E4EF0">
      <w:pPr>
        <w:pStyle w:val="ListParagraph"/>
        <w:numPr>
          <w:ilvl w:val="0"/>
          <w:numId w:val="15"/>
        </w:numPr>
        <w:ind w:left="1080"/>
      </w:pPr>
      <w:r>
        <w:t>Have a legitimate work purpose for being within a Red Stickered property</w:t>
      </w:r>
      <w:r w:rsidR="009E3140">
        <w:t>/area</w:t>
      </w:r>
    </w:p>
    <w:p w:rsidR="00C7316E" w:rsidRPr="00C7316E" w:rsidRDefault="0090749A" w:rsidP="00C7316E">
      <w:pPr>
        <w:spacing w:before="0" w:beforeAutospacing="0" w:after="0" w:afterAutospacing="0"/>
        <w:ind w:left="357"/>
      </w:pPr>
      <w:r w:rsidRPr="00C7316E">
        <w:t xml:space="preserve">Individuals allocated Access ID Cards </w:t>
      </w:r>
      <w:r w:rsidRPr="00AF46D6">
        <w:rPr>
          <w:u w:val="single"/>
        </w:rPr>
        <w:t>MUST</w:t>
      </w:r>
      <w:r w:rsidR="00C7316E">
        <w:t xml:space="preserve"> for safety reasons</w:t>
      </w:r>
      <w:r w:rsidR="00C7316E" w:rsidRPr="00C7316E">
        <w:t>:</w:t>
      </w:r>
    </w:p>
    <w:p w:rsidR="00C7316E" w:rsidRDefault="00C7316E" w:rsidP="00C7316E">
      <w:pPr>
        <w:pStyle w:val="ListParagraph"/>
        <w:numPr>
          <w:ilvl w:val="0"/>
          <w:numId w:val="15"/>
        </w:numPr>
        <w:ind w:left="1080"/>
      </w:pPr>
      <w:r>
        <w:t>Enter properties in pairs.</w:t>
      </w:r>
    </w:p>
    <w:p w:rsidR="00C7316E" w:rsidRPr="00C7316E" w:rsidRDefault="00C7316E" w:rsidP="00C7316E">
      <w:pPr>
        <w:pStyle w:val="ListParagraph"/>
        <w:numPr>
          <w:ilvl w:val="0"/>
          <w:numId w:val="15"/>
        </w:numPr>
        <w:ind w:left="1080"/>
      </w:pPr>
      <w:r w:rsidRPr="00C7316E">
        <w:t>A</w:t>
      </w:r>
      <w:r w:rsidR="0090749A" w:rsidRPr="00C7316E">
        <w:t xml:space="preserve">dvise a member of the Assisted Entry Team each time they </w:t>
      </w:r>
      <w:r w:rsidR="008A47DE" w:rsidRPr="00C7316E">
        <w:t>enter a</w:t>
      </w:r>
      <w:r w:rsidR="0090749A" w:rsidRPr="00C7316E">
        <w:t xml:space="preserve"> Red Stickered area for work and when </w:t>
      </w:r>
      <w:r>
        <w:t>they leave.</w:t>
      </w:r>
    </w:p>
    <w:p w:rsidR="001863B2" w:rsidRDefault="001863B2" w:rsidP="000443CE">
      <w:pPr>
        <w:pStyle w:val="Heading2"/>
        <w:numPr>
          <w:ilvl w:val="1"/>
          <w:numId w:val="23"/>
        </w:numPr>
      </w:pPr>
      <w:bookmarkStart w:id="4" w:name="_Toc483310605"/>
      <w:r>
        <w:t>Assisted Entry Team</w:t>
      </w:r>
      <w:bookmarkEnd w:id="4"/>
    </w:p>
    <w:p w:rsidR="001863B2" w:rsidRDefault="001863B2" w:rsidP="001863B2">
      <w:pPr>
        <w:pStyle w:val="ListParagraph"/>
        <w:numPr>
          <w:ilvl w:val="1"/>
          <w:numId w:val="30"/>
        </w:numPr>
      </w:pPr>
      <w:r>
        <w:t xml:space="preserve">Mark Cleghorn (WDC) </w:t>
      </w:r>
      <w:hyperlink r:id="rId11" w:history="1">
        <w:r>
          <w:rPr>
            <w:rStyle w:val="Hyperlink"/>
          </w:rPr>
          <w:t>mark.cleghorn@whakatane.govt.nz</w:t>
        </w:r>
      </w:hyperlink>
      <w:r>
        <w:rPr>
          <w:rStyle w:val="Hyperlink"/>
        </w:rPr>
        <w:t xml:space="preserve"> </w:t>
      </w:r>
      <w:r>
        <w:t>027 807 0723</w:t>
      </w:r>
    </w:p>
    <w:p w:rsidR="001863B2" w:rsidRDefault="001863B2" w:rsidP="001863B2">
      <w:pPr>
        <w:pStyle w:val="ListParagraph"/>
        <w:numPr>
          <w:ilvl w:val="1"/>
          <w:numId w:val="30"/>
        </w:numPr>
      </w:pPr>
      <w:r>
        <w:t xml:space="preserve">Tony Gillard (Rural Fire Manager) </w:t>
      </w:r>
      <w:hyperlink r:id="rId12">
        <w:r w:rsidRPr="242C826D">
          <w:rPr>
            <w:rStyle w:val="Hyperlink"/>
          </w:rPr>
          <w:t>tony.gillard@whakatane.govt.nz</w:t>
        </w:r>
      </w:hyperlink>
      <w:r>
        <w:rPr>
          <w:rStyle w:val="Hyperlink"/>
        </w:rPr>
        <w:t xml:space="preserve"> </w:t>
      </w:r>
      <w:r>
        <w:t>027 280 9497</w:t>
      </w:r>
    </w:p>
    <w:p w:rsidR="000443CE" w:rsidRDefault="000443CE" w:rsidP="000443CE">
      <w:pPr>
        <w:pStyle w:val="Heading2"/>
        <w:numPr>
          <w:ilvl w:val="1"/>
          <w:numId w:val="23"/>
        </w:numPr>
      </w:pPr>
      <w:bookmarkStart w:id="5" w:name="_Toc483310606"/>
      <w:r>
        <w:t>Allocation of ID Cards</w:t>
      </w:r>
      <w:bookmarkEnd w:id="5"/>
    </w:p>
    <w:p w:rsidR="000443CE" w:rsidRDefault="00D24D56" w:rsidP="00D24D56">
      <w:pPr>
        <w:ind w:left="360"/>
      </w:pPr>
      <w:r>
        <w:t>The Assisted Entry Team will advise of staff/contractors who are now authorised to go into Red Stickered Properties/areas who require Access ID Cards and the date until this authorisation is valid.</w:t>
      </w:r>
    </w:p>
    <w:p w:rsidR="0090749A" w:rsidRDefault="0090749A" w:rsidP="008C7A02">
      <w:pPr>
        <w:pStyle w:val="Heading2"/>
        <w:numPr>
          <w:ilvl w:val="1"/>
          <w:numId w:val="23"/>
        </w:numPr>
      </w:pPr>
      <w:bookmarkStart w:id="6" w:name="_Toc483310607"/>
      <w:r>
        <w:t>Notification to Security Firm</w:t>
      </w:r>
      <w:bookmarkEnd w:id="6"/>
    </w:p>
    <w:p w:rsidR="0090749A" w:rsidRPr="000443CE" w:rsidRDefault="008C7A02" w:rsidP="008C7A02">
      <w:pPr>
        <w:ind w:left="360"/>
      </w:pPr>
      <w:r>
        <w:t xml:space="preserve">The Built Team will advise the current Red Sticker area Security Firm of the names of all </w:t>
      </w:r>
      <w:r w:rsidR="00D24D56">
        <w:t>staff/</w:t>
      </w:r>
      <w:r>
        <w:t>contractors who have been allocated an Access ID card.</w:t>
      </w:r>
    </w:p>
    <w:sectPr w:rsidR="0090749A" w:rsidRPr="000443CE" w:rsidSect="00502EB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69" w:rsidRDefault="00B34C69" w:rsidP="00A34C05">
      <w:r>
        <w:separator/>
      </w:r>
    </w:p>
  </w:endnote>
  <w:endnote w:type="continuationSeparator" w:id="0">
    <w:p w:rsidR="00B34C69" w:rsidRDefault="00B34C69" w:rsidP="00A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69" w:rsidRDefault="00B34C69" w:rsidP="00A34C05">
      <w:r>
        <w:separator/>
      </w:r>
    </w:p>
  </w:footnote>
  <w:footnote w:type="continuationSeparator" w:id="0">
    <w:p w:rsidR="00B34C69" w:rsidRDefault="00B34C69" w:rsidP="00A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2F" w:rsidRDefault="00F477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89007" wp14:editId="2F6A630A">
          <wp:simplePos x="0" y="0"/>
          <wp:positionH relativeFrom="column">
            <wp:posOffset>-562610</wp:posOffset>
          </wp:positionH>
          <wp:positionV relativeFrom="paragraph">
            <wp:posOffset>-114300</wp:posOffset>
          </wp:positionV>
          <wp:extent cx="7176135" cy="1115060"/>
          <wp:effectExtent l="0" t="0" r="5715" b="8890"/>
          <wp:wrapTight wrapText="bothSides">
            <wp:wrapPolygon edited="0">
              <wp:start x="0" y="0"/>
              <wp:lineTo x="0" y="21403"/>
              <wp:lineTo x="21560" y="21403"/>
              <wp:lineTo x="2156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13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8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65246" wp14:editId="336F0087">
              <wp:simplePos x="0" y="0"/>
              <wp:positionH relativeFrom="column">
                <wp:posOffset>5906770</wp:posOffset>
              </wp:positionH>
              <wp:positionV relativeFrom="paragraph">
                <wp:posOffset>9046210</wp:posOffset>
              </wp:positionV>
              <wp:extent cx="74612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772F" w:rsidRPr="009249E0" w:rsidRDefault="00F4772F" w:rsidP="00E3684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PAGE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2C0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t xml:space="preserve"> of 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NUMPAGES 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2C0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65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1pt;margin-top:712.3pt;width:5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" filled="f" stroked="f">
              <v:textbox>
                <w:txbxContent>
                  <w:p w:rsidR="00F4772F" w:rsidRPr="009249E0" w:rsidRDefault="00F4772F" w:rsidP="00E36841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PAGE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2C0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  <w:r w:rsidRPr="009249E0">
                      <w:rPr>
                        <w:color w:val="808080" w:themeColor="background1" w:themeShade="80"/>
                      </w:rPr>
                      <w:t xml:space="preserve"> of 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NUMPAGES 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2C0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36841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4473FE41" wp14:editId="30EDDAD5">
              <wp:simplePos x="0" y="0"/>
              <wp:positionH relativeFrom="page">
                <wp:posOffset>5005705</wp:posOffset>
              </wp:positionH>
              <wp:positionV relativeFrom="page">
                <wp:posOffset>6847840</wp:posOffset>
              </wp:positionV>
              <wp:extent cx="4838065" cy="23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3806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772F" w:rsidRPr="00987970" w:rsidRDefault="00F4772F" w:rsidP="00DC762B">
                          <w:pP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Enter Objective number here </w:t>
                          </w:r>
                          <w:r w:rsidRPr="0098797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MAY 2017</w:t>
                          </w:r>
                        </w:p>
                        <w:p w:rsidR="00F4772F" w:rsidRPr="00987970" w:rsidRDefault="00F4772F" w:rsidP="00E36841">
                          <w:pP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3FE41" id="Text Box 1" o:spid="_x0000_s1027" type="#_x0000_t202" style="position:absolute;margin-left:394.15pt;margin-top:539.2pt;width:380.95pt;height:1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" o:allowoverlap="f" filled="f" stroked="f">
              <v:textbox>
                <w:txbxContent>
                  <w:p w:rsidR="00F4772F" w:rsidRPr="00987970" w:rsidRDefault="00F4772F" w:rsidP="00DC762B">
                    <w:pP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Enter Objective number here </w:t>
                    </w:r>
                    <w:r w:rsidRPr="0098797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MAY 2017</w:t>
                    </w:r>
                  </w:p>
                  <w:p w:rsidR="00F4772F" w:rsidRPr="00987970" w:rsidRDefault="00F4772F" w:rsidP="00E36841">
                    <w:pP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40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F129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47F9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DD1765"/>
    <w:multiLevelType w:val="hybridMultilevel"/>
    <w:tmpl w:val="58FE8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58FE"/>
    <w:multiLevelType w:val="hybridMultilevel"/>
    <w:tmpl w:val="65F62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70A64"/>
    <w:multiLevelType w:val="hybridMultilevel"/>
    <w:tmpl w:val="7F4AD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AE1"/>
    <w:multiLevelType w:val="hybridMultilevel"/>
    <w:tmpl w:val="6BB80146"/>
    <w:lvl w:ilvl="0" w:tplc="4052F9FC">
      <w:start w:val="1"/>
      <w:numFmt w:val="lowerRoman"/>
      <w:pStyle w:val="List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2BF0"/>
    <w:multiLevelType w:val="hybridMultilevel"/>
    <w:tmpl w:val="A93CD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E64C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748A1"/>
    <w:multiLevelType w:val="hybridMultilevel"/>
    <w:tmpl w:val="F782C8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25A0"/>
    <w:multiLevelType w:val="multilevel"/>
    <w:tmpl w:val="5C0C8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C80B06"/>
    <w:multiLevelType w:val="hybridMultilevel"/>
    <w:tmpl w:val="68CCBC2A"/>
    <w:lvl w:ilvl="0" w:tplc="1276774E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0FC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1003FD"/>
    <w:multiLevelType w:val="hybridMultilevel"/>
    <w:tmpl w:val="6712BCB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6E9C"/>
    <w:multiLevelType w:val="hybridMultilevel"/>
    <w:tmpl w:val="4B0208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223A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4044FC"/>
    <w:multiLevelType w:val="hybridMultilevel"/>
    <w:tmpl w:val="E646C678"/>
    <w:lvl w:ilvl="0" w:tplc="7F345808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7380D"/>
    <w:multiLevelType w:val="hybridMultilevel"/>
    <w:tmpl w:val="2F289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9305D"/>
    <w:multiLevelType w:val="hybridMultilevel"/>
    <w:tmpl w:val="1DBC0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D2FFF"/>
    <w:multiLevelType w:val="hybridMultilevel"/>
    <w:tmpl w:val="0CBABD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6069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05469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D43F84"/>
    <w:multiLevelType w:val="hybridMultilevel"/>
    <w:tmpl w:val="CCA0AA3A"/>
    <w:lvl w:ilvl="0" w:tplc="1F86AC72">
      <w:start w:val="1"/>
      <w:numFmt w:val="lowerLetter"/>
      <w:pStyle w:val="ListAlphabet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D6A40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765564"/>
    <w:multiLevelType w:val="hybridMultilevel"/>
    <w:tmpl w:val="65142E1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B3AAF"/>
    <w:multiLevelType w:val="hybridMultilevel"/>
    <w:tmpl w:val="30F21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4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22"/>
  </w:num>
  <w:num w:numId="10">
    <w:abstractNumId w:val="16"/>
  </w:num>
  <w:num w:numId="11">
    <w:abstractNumId w:val="6"/>
  </w:num>
  <w:num w:numId="12">
    <w:abstractNumId w:val="22"/>
  </w:num>
  <w:num w:numId="13">
    <w:abstractNumId w:val="11"/>
  </w:num>
  <w:num w:numId="14">
    <w:abstractNumId w:val="5"/>
  </w:num>
  <w:num w:numId="15">
    <w:abstractNumId w:val="18"/>
  </w:num>
  <w:num w:numId="16">
    <w:abstractNumId w:val="7"/>
  </w:num>
  <w:num w:numId="17">
    <w:abstractNumId w:val="25"/>
  </w:num>
  <w:num w:numId="18">
    <w:abstractNumId w:val="21"/>
  </w:num>
  <w:num w:numId="19">
    <w:abstractNumId w:val="3"/>
  </w:num>
  <w:num w:numId="20">
    <w:abstractNumId w:val="1"/>
  </w:num>
  <w:num w:numId="21">
    <w:abstractNumId w:val="4"/>
  </w:num>
  <w:num w:numId="22">
    <w:abstractNumId w:val="9"/>
  </w:num>
  <w:num w:numId="23">
    <w:abstractNumId w:val="2"/>
  </w:num>
  <w:num w:numId="24">
    <w:abstractNumId w:val="8"/>
  </w:num>
  <w:num w:numId="25">
    <w:abstractNumId w:val="23"/>
  </w:num>
  <w:num w:numId="26">
    <w:abstractNumId w:val="0"/>
  </w:num>
  <w:num w:numId="27">
    <w:abstractNumId w:val="12"/>
  </w:num>
  <w:num w:numId="28">
    <w:abstractNumId w:val="20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DE"/>
    <w:rsid w:val="00043BF0"/>
    <w:rsid w:val="000443CE"/>
    <w:rsid w:val="00047FD1"/>
    <w:rsid w:val="0008608C"/>
    <w:rsid w:val="000A1DCC"/>
    <w:rsid w:val="000A280D"/>
    <w:rsid w:val="000D2C0C"/>
    <w:rsid w:val="000F277A"/>
    <w:rsid w:val="0010343F"/>
    <w:rsid w:val="0013382F"/>
    <w:rsid w:val="00135785"/>
    <w:rsid w:val="00156ACE"/>
    <w:rsid w:val="00161058"/>
    <w:rsid w:val="001863B2"/>
    <w:rsid w:val="001A4AC3"/>
    <w:rsid w:val="001B2A14"/>
    <w:rsid w:val="001C4E38"/>
    <w:rsid w:val="001C7360"/>
    <w:rsid w:val="001C7898"/>
    <w:rsid w:val="001D6F4D"/>
    <w:rsid w:val="00215150"/>
    <w:rsid w:val="002429E7"/>
    <w:rsid w:val="00247802"/>
    <w:rsid w:val="00252C0A"/>
    <w:rsid w:val="002824F9"/>
    <w:rsid w:val="002A2FAC"/>
    <w:rsid w:val="002A3FFD"/>
    <w:rsid w:val="002F7172"/>
    <w:rsid w:val="00365978"/>
    <w:rsid w:val="00377D09"/>
    <w:rsid w:val="00386551"/>
    <w:rsid w:val="003C4816"/>
    <w:rsid w:val="003D0F2A"/>
    <w:rsid w:val="003D53CD"/>
    <w:rsid w:val="003E4EF0"/>
    <w:rsid w:val="00400F3E"/>
    <w:rsid w:val="004103E9"/>
    <w:rsid w:val="00415C2A"/>
    <w:rsid w:val="00416ED8"/>
    <w:rsid w:val="00434763"/>
    <w:rsid w:val="004349BB"/>
    <w:rsid w:val="00490A46"/>
    <w:rsid w:val="004A37CB"/>
    <w:rsid w:val="004C444C"/>
    <w:rsid w:val="004D53E7"/>
    <w:rsid w:val="00501703"/>
    <w:rsid w:val="00502EB8"/>
    <w:rsid w:val="00540D09"/>
    <w:rsid w:val="00582BBF"/>
    <w:rsid w:val="005A3DD8"/>
    <w:rsid w:val="005D26D7"/>
    <w:rsid w:val="00637C95"/>
    <w:rsid w:val="006702B3"/>
    <w:rsid w:val="006A0460"/>
    <w:rsid w:val="006D0603"/>
    <w:rsid w:val="006D26BF"/>
    <w:rsid w:val="006D3A7D"/>
    <w:rsid w:val="006F4D36"/>
    <w:rsid w:val="006F5384"/>
    <w:rsid w:val="00724520"/>
    <w:rsid w:val="007347B4"/>
    <w:rsid w:val="00766BD0"/>
    <w:rsid w:val="0076730D"/>
    <w:rsid w:val="00773001"/>
    <w:rsid w:val="00787532"/>
    <w:rsid w:val="00790D36"/>
    <w:rsid w:val="00794EA4"/>
    <w:rsid w:val="007C5E65"/>
    <w:rsid w:val="00801640"/>
    <w:rsid w:val="0080199F"/>
    <w:rsid w:val="008044AF"/>
    <w:rsid w:val="00807CEB"/>
    <w:rsid w:val="00831743"/>
    <w:rsid w:val="008408E7"/>
    <w:rsid w:val="008501B5"/>
    <w:rsid w:val="00855874"/>
    <w:rsid w:val="008811DE"/>
    <w:rsid w:val="00882093"/>
    <w:rsid w:val="00885A0F"/>
    <w:rsid w:val="0089780F"/>
    <w:rsid w:val="008A22B3"/>
    <w:rsid w:val="008A47DE"/>
    <w:rsid w:val="008C7A02"/>
    <w:rsid w:val="0090749A"/>
    <w:rsid w:val="00930B4E"/>
    <w:rsid w:val="009577ED"/>
    <w:rsid w:val="00964CB5"/>
    <w:rsid w:val="0098376F"/>
    <w:rsid w:val="009A52B2"/>
    <w:rsid w:val="009B1296"/>
    <w:rsid w:val="009E0641"/>
    <w:rsid w:val="009E3140"/>
    <w:rsid w:val="009E72FF"/>
    <w:rsid w:val="00A129CD"/>
    <w:rsid w:val="00A13B2C"/>
    <w:rsid w:val="00A345F5"/>
    <w:rsid w:val="00A34C05"/>
    <w:rsid w:val="00A44583"/>
    <w:rsid w:val="00A45984"/>
    <w:rsid w:val="00A54041"/>
    <w:rsid w:val="00A724DE"/>
    <w:rsid w:val="00A77B88"/>
    <w:rsid w:val="00A8205C"/>
    <w:rsid w:val="00AA22A6"/>
    <w:rsid w:val="00AA66F9"/>
    <w:rsid w:val="00AC19CA"/>
    <w:rsid w:val="00AF46D6"/>
    <w:rsid w:val="00B16124"/>
    <w:rsid w:val="00B34C69"/>
    <w:rsid w:val="00B45BC8"/>
    <w:rsid w:val="00B83BAF"/>
    <w:rsid w:val="00C00263"/>
    <w:rsid w:val="00C03DF2"/>
    <w:rsid w:val="00C423E7"/>
    <w:rsid w:val="00C56D9A"/>
    <w:rsid w:val="00C729A6"/>
    <w:rsid w:val="00C7316E"/>
    <w:rsid w:val="00C94587"/>
    <w:rsid w:val="00CA4208"/>
    <w:rsid w:val="00CB4DC3"/>
    <w:rsid w:val="00CD7C2F"/>
    <w:rsid w:val="00D17538"/>
    <w:rsid w:val="00D2253F"/>
    <w:rsid w:val="00D23B0F"/>
    <w:rsid w:val="00D24D56"/>
    <w:rsid w:val="00D33F16"/>
    <w:rsid w:val="00D36C45"/>
    <w:rsid w:val="00D37881"/>
    <w:rsid w:val="00D441F4"/>
    <w:rsid w:val="00D53CFC"/>
    <w:rsid w:val="00D61F26"/>
    <w:rsid w:val="00D6308F"/>
    <w:rsid w:val="00D70207"/>
    <w:rsid w:val="00D869D6"/>
    <w:rsid w:val="00DC762B"/>
    <w:rsid w:val="00DD6A6F"/>
    <w:rsid w:val="00DE1518"/>
    <w:rsid w:val="00E36841"/>
    <w:rsid w:val="00E65EA4"/>
    <w:rsid w:val="00E728B2"/>
    <w:rsid w:val="00EB0034"/>
    <w:rsid w:val="00EB6C5A"/>
    <w:rsid w:val="00ED2C92"/>
    <w:rsid w:val="00EE10F1"/>
    <w:rsid w:val="00EF31CB"/>
    <w:rsid w:val="00F14766"/>
    <w:rsid w:val="00F41827"/>
    <w:rsid w:val="00F4772F"/>
    <w:rsid w:val="00F57714"/>
    <w:rsid w:val="00F7273B"/>
    <w:rsid w:val="00F84A62"/>
    <w:rsid w:val="00FA3025"/>
    <w:rsid w:val="00FA3588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A35CE4-FFA8-49CA-A891-CD24665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45BC8"/>
    <w:pPr>
      <w:spacing w:before="100" w:beforeAutospacing="1" w:after="100" w:afterAutospacing="1"/>
    </w:pPr>
    <w:rPr>
      <w:rFonts w:eastAsia="Times New Roman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41"/>
    <w:pPr>
      <w:outlineLvl w:val="0"/>
    </w:pPr>
    <w:rPr>
      <w:rFonts w:ascii="Segoe UI Semibold" w:hAnsi="Segoe UI Semibold"/>
      <w:color w:val="1F497D" w:themeColor="text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C8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BC8"/>
    <w:pPr>
      <w:outlineLvl w:val="2"/>
    </w:pPr>
    <w:rPr>
      <w:i/>
      <w:sz w:val="32"/>
      <w:szCs w:val="32"/>
    </w:rPr>
  </w:style>
  <w:style w:type="paragraph" w:styleId="Heading4">
    <w:name w:val="heading 4"/>
    <w:aliases w:val="Body Bold"/>
    <w:basedOn w:val="Normal"/>
    <w:next w:val="Normal"/>
    <w:link w:val="Heading4Char"/>
    <w:uiPriority w:val="9"/>
    <w:unhideWhenUsed/>
    <w:qFormat/>
    <w:rsid w:val="00B45BC8"/>
    <w:pPr>
      <w:outlineLvl w:val="3"/>
    </w:pPr>
    <w:rPr>
      <w:b/>
    </w:rPr>
  </w:style>
  <w:style w:type="paragraph" w:styleId="Heading5">
    <w:name w:val="heading 5"/>
    <w:aliases w:val="Body Italics"/>
    <w:basedOn w:val="Normal"/>
    <w:next w:val="Normal"/>
    <w:link w:val="Heading5Char"/>
    <w:uiPriority w:val="9"/>
    <w:semiHidden/>
    <w:unhideWhenUsed/>
    <w:qFormat/>
    <w:rsid w:val="00B45BC8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34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List Bullets"/>
    <w:basedOn w:val="Normal"/>
    <w:next w:val="Normal"/>
    <w:link w:val="Heading7Char"/>
    <w:uiPriority w:val="9"/>
    <w:unhideWhenUsed/>
    <w:qFormat/>
    <w:rsid w:val="00B45BC8"/>
    <w:pPr>
      <w:numPr>
        <w:numId w:val="5"/>
      </w:numPr>
      <w:ind w:left="284" w:hanging="284"/>
      <w:contextualSpacing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7ED"/>
    <w:rPr>
      <w:color w:val="00447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841"/>
    <w:rPr>
      <w:rFonts w:ascii="Segoe UI Semibold" w:eastAsia="Times New Roman" w:hAnsi="Segoe UI Semibold" w:cs="Times New Roman"/>
      <w:color w:val="1F497D" w:themeColor="text2"/>
      <w:sz w:val="60"/>
      <w:szCs w:val="6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45BC8"/>
    <w:rPr>
      <w:rFonts w:eastAsia="Times New Roman" w:cs="Times New Roman"/>
      <w:sz w:val="44"/>
      <w:szCs w:val="4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45BC8"/>
    <w:rPr>
      <w:rFonts w:eastAsia="Times New Roman" w:cs="Times New Roman"/>
      <w:i/>
      <w:sz w:val="32"/>
      <w:szCs w:val="32"/>
      <w:lang w:eastAsia="en-NZ"/>
    </w:rPr>
  </w:style>
  <w:style w:type="character" w:customStyle="1" w:styleId="Heading4Char">
    <w:name w:val="Heading 4 Char"/>
    <w:aliases w:val="Body Bold Char"/>
    <w:basedOn w:val="DefaultParagraphFont"/>
    <w:link w:val="Heading4"/>
    <w:uiPriority w:val="9"/>
    <w:rsid w:val="00B45BC8"/>
    <w:rPr>
      <w:rFonts w:eastAsia="Times New Roman" w:cs="Times New Roman"/>
      <w:b/>
      <w:lang w:eastAsia="en-NZ"/>
    </w:rPr>
  </w:style>
  <w:style w:type="character" w:customStyle="1" w:styleId="Heading5Char">
    <w:name w:val="Heading 5 Char"/>
    <w:aliases w:val="Body Italics Char"/>
    <w:basedOn w:val="DefaultParagraphFont"/>
    <w:link w:val="Heading5"/>
    <w:uiPriority w:val="9"/>
    <w:rsid w:val="00B45BC8"/>
    <w:rPr>
      <w:rFonts w:eastAsia="Times New Roman" w:cs="Times New Roman"/>
      <w:i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A34C05"/>
    <w:rPr>
      <w:rFonts w:asciiTheme="majorHAnsi" w:eastAsiaTheme="majorEastAsia" w:hAnsiTheme="majorHAnsi" w:cstheme="majorBidi"/>
      <w:i/>
      <w:iCs/>
      <w:color w:val="243F60" w:themeColor="accent1" w:themeShade="7F"/>
      <w:lang w:eastAsia="en-NZ"/>
    </w:rPr>
  </w:style>
  <w:style w:type="character" w:customStyle="1" w:styleId="Heading7Char">
    <w:name w:val="Heading 7 Char"/>
    <w:aliases w:val="List Bullets Char"/>
    <w:basedOn w:val="DefaultParagraphFont"/>
    <w:link w:val="Heading7"/>
    <w:uiPriority w:val="9"/>
    <w:rsid w:val="00B45BC8"/>
    <w:rPr>
      <w:rFonts w:eastAsia="Times New Roman" w:cs="Times New Roman"/>
      <w:lang w:eastAsia="en-NZ"/>
    </w:rPr>
  </w:style>
  <w:style w:type="paragraph" w:customStyle="1" w:styleId="ListRoman">
    <w:name w:val="List Roman"/>
    <w:basedOn w:val="Normal"/>
    <w:link w:val="ListRomanChar"/>
    <w:qFormat/>
    <w:rsid w:val="00B45BC8"/>
    <w:pPr>
      <w:numPr>
        <w:numId w:val="8"/>
      </w:numPr>
      <w:ind w:left="284" w:hanging="142"/>
      <w:contextualSpacing/>
    </w:pPr>
  </w:style>
  <w:style w:type="paragraph" w:customStyle="1" w:styleId="ListAlphabet">
    <w:name w:val="List Alphabet"/>
    <w:basedOn w:val="Normal"/>
    <w:link w:val="ListAlphabetChar"/>
    <w:qFormat/>
    <w:rsid w:val="00B45BC8"/>
    <w:pPr>
      <w:numPr>
        <w:numId w:val="9"/>
      </w:numPr>
      <w:ind w:left="284" w:hanging="284"/>
      <w:contextualSpacing/>
    </w:pPr>
  </w:style>
  <w:style w:type="character" w:customStyle="1" w:styleId="ListRomanChar">
    <w:name w:val="List Roman Char"/>
    <w:basedOn w:val="DefaultParagraphFont"/>
    <w:link w:val="ListRoman"/>
    <w:rsid w:val="00B45BC8"/>
    <w:rPr>
      <w:rFonts w:eastAsia="Times New Roman" w:cs="Times New Roman"/>
      <w:lang w:eastAsia="en-NZ"/>
    </w:rPr>
  </w:style>
  <w:style w:type="paragraph" w:customStyle="1" w:styleId="ListNumbered">
    <w:name w:val="List Numbered"/>
    <w:basedOn w:val="Normal"/>
    <w:link w:val="ListNumberedChar"/>
    <w:qFormat/>
    <w:rsid w:val="00B45BC8"/>
    <w:pPr>
      <w:numPr>
        <w:numId w:val="7"/>
      </w:numPr>
      <w:ind w:left="284" w:hanging="284"/>
      <w:contextualSpacing/>
    </w:pPr>
  </w:style>
  <w:style w:type="character" w:customStyle="1" w:styleId="ListAlphabetChar">
    <w:name w:val="List Alphabet Char"/>
    <w:basedOn w:val="DefaultParagraphFont"/>
    <w:link w:val="ListAlphabet"/>
    <w:rsid w:val="00B45BC8"/>
    <w:rPr>
      <w:rFonts w:eastAsia="Times New Roman" w:cs="Times New Roman"/>
      <w:lang w:eastAsia="en-NZ"/>
    </w:rPr>
  </w:style>
  <w:style w:type="paragraph" w:customStyle="1" w:styleId="Hyperlinks">
    <w:name w:val="Hyperlinks"/>
    <w:basedOn w:val="Heading6"/>
    <w:link w:val="HyperlinksChar"/>
    <w:qFormat/>
    <w:rsid w:val="00B45BC8"/>
    <w:rPr>
      <w:i w:val="0"/>
      <w:color w:val="00447C"/>
      <w:u w:val="single"/>
    </w:rPr>
  </w:style>
  <w:style w:type="character" w:customStyle="1" w:styleId="ListNumberedChar">
    <w:name w:val="List Numbered Char"/>
    <w:basedOn w:val="DefaultParagraphFont"/>
    <w:link w:val="ListNumbered"/>
    <w:rsid w:val="00B45BC8"/>
    <w:rPr>
      <w:rFonts w:eastAsia="Times New Roman" w:cs="Times New Roman"/>
      <w:lang w:eastAsia="en-NZ"/>
    </w:rPr>
  </w:style>
  <w:style w:type="character" w:customStyle="1" w:styleId="HyperlinksChar">
    <w:name w:val="Hyperlinks Char"/>
    <w:basedOn w:val="Heading6Char"/>
    <w:link w:val="Hyperlinks"/>
    <w:rsid w:val="00B45BC8"/>
    <w:rPr>
      <w:rFonts w:asciiTheme="majorHAnsi" w:eastAsiaTheme="majorEastAsia" w:hAnsiTheme="majorHAnsi" w:cstheme="majorBidi"/>
      <w:i w:val="0"/>
      <w:iCs/>
      <w:color w:val="00447C"/>
      <w:u w:val="single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41"/>
    <w:rPr>
      <w:rFonts w:eastAsia="Times New Roman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41"/>
    <w:rPr>
      <w:rFonts w:eastAsia="Times New Roman" w:cs="Times New Roman"/>
      <w:lang w:eastAsia="en-NZ"/>
    </w:rPr>
  </w:style>
  <w:style w:type="paragraph" w:styleId="ListParagraph">
    <w:name w:val="List Paragraph"/>
    <w:basedOn w:val="Normal"/>
    <w:uiPriority w:val="34"/>
    <w:qFormat/>
    <w:rsid w:val="008811DE"/>
    <w:pPr>
      <w:spacing w:before="0" w:beforeAutospacing="0" w:after="200" w:afterAutospacing="0"/>
      <w:ind w:left="720"/>
      <w:contextualSpacing/>
    </w:pPr>
    <w:rPr>
      <w:rFonts w:eastAsiaTheme="minorHAnsi" w:cstheme="minorBidi"/>
      <w:lang w:eastAsia="en-US"/>
    </w:rPr>
  </w:style>
  <w:style w:type="table" w:styleId="TableGrid">
    <w:name w:val="Table Grid"/>
    <w:basedOn w:val="TableNormal"/>
    <w:uiPriority w:val="59"/>
    <w:rsid w:val="0088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DE"/>
    <w:pPr>
      <w:spacing w:before="0" w:beforeAutospacing="0" w:after="200" w:afterAutospacing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DE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CFC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3CFC"/>
  </w:style>
  <w:style w:type="paragraph" w:styleId="TOC2">
    <w:name w:val="toc 2"/>
    <w:basedOn w:val="Normal"/>
    <w:next w:val="Normal"/>
    <w:autoRedefine/>
    <w:uiPriority w:val="39"/>
    <w:unhideWhenUsed/>
    <w:rsid w:val="00D53CF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3CFC"/>
    <w:pPr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38"/>
    <w:pPr>
      <w:spacing w:before="100" w:beforeAutospacing="1" w:after="100" w:afterAutospacing="1"/>
    </w:pPr>
    <w:rPr>
      <w:rFonts w:eastAsia="Times New Roman" w:cs="Times New Roman"/>
      <w:b/>
      <w:bCs/>
      <w:lang w:eastAsia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E38"/>
    <w:rPr>
      <w:rFonts w:eastAsia="Times New Roman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tony.gillard@whakatane.govt.nz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mailto:mark.cleghorn@whakatane.govt.nz" TargetMode="Externa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4.xml" Id="R111cc96a5d2f4d5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ie\AppData\Local\Microsoft\Windows\Temporary%20Internet%20Files\Content.Outlook\8X3ALQL4\district-recovery-projec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69BC14198B914B00A714316109F088DF" version="1.0.0">
  <systemFields>
    <field name="Objective-Id">
      <value order="0">A1257900</value>
    </field>
    <field name="Objective-Title">
      <value order="0">30b Red Stickered Properties Access ID Cards Process</value>
    </field>
    <field name="Objective-Description">
      <value order="0"/>
    </field>
    <field name="Objective-CreationStamp">
      <value order="0">2018-02-21T21:23:01Z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2018-02-22T22:31:49Z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Built:Red Sticker Cordon</value>
    </field>
    <field name="Objective-Parent">
      <value order="0">Red Sticker Cordon</value>
    </field>
    <field name="Objective-State">
      <value order="0">Being Drafted</value>
    </field>
    <field name="Objective-VersionId">
      <value order="0">vA1735377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F3C4777-F318-43C5-B03F-E18A9AA9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district-recovery-project-template</Template>
  <TotalTime>0</TotalTime>
  <Pages>4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Richardson</dc:creator>
  <cp:lastModifiedBy>Julian Reweti</cp:lastModifiedBy>
  <cp:revision>2</cp:revision>
  <cp:lastPrinted>2017-05-23T01:48:00Z</cp:lastPrinted>
  <dcterms:created xsi:type="dcterms:W3CDTF">2018-02-21T20:23:00Z</dcterms:created>
  <dcterms:modified xsi:type="dcterms:W3CDTF">2018-02-21T20:23:00Z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A1257900</vt:lpwstr>
  </property>
  <property fmtid="{D5CDD505-2E9C-101B-9397-08002B2CF9AE}" pid="4" name="Objective-Title">
    <vt:lpwstr>30b Red Stickered Properties Access ID Cards Process</vt:lpwstr>
  </property>
  <property fmtid="{D5CDD505-2E9C-101B-9397-08002B2CF9AE}" pid="5" name="Objective-Description">
    <vt:lpwstr/>
  </property>
  <property fmtid="{D5CDD505-2E9C-101B-9397-08002B2CF9AE}" pid="6" name="Objective-CreationStamp">
    <vt:filetime>2018-02-21T21:23:01Z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2018-02-22T22:31:49Z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Built:Red Sticker Cordon</vt:lpwstr>
  </property>
  <property fmtid="{D5CDD505-2E9C-101B-9397-08002B2CF9AE}" pid="13" name="Objective-Parent">
    <vt:lpwstr>Red Sticker Cordon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vA1735377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qA422888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Report Subject">
    <vt:lpwstr>ID process</vt:lpwstr>
  </property>
  <property fmtid="{D5CDD505-2E9C-101B-9397-08002B2CF9AE}" pid="23" name="Objective-Report type">
    <vt:lpwstr>General</vt:lpwstr>
  </property>
  <property fmtid="{D5CDD505-2E9C-101B-9397-08002B2CF9AE}" pid="24" name="Objective-Report - Date Published">
    <vt:filetime>2017-05-29T10:59:59Z</vt:filetime>
  </property>
  <property fmtid="{D5CDD505-2E9C-101B-9397-08002B2CF9AE}" pid="25" name="Objective-Metadata Inheritance">
    <vt:lpwstr/>
  </property>
  <property fmtid="{D5CDD505-2E9C-101B-9397-08002B2CF9AE}" pid="26" name="Objective--- Correspondence Date">
    <vt:filetime>2018-02-23T11:59:59Z</vt:filetime>
  </property>
  <property fmtid="{D5CDD505-2E9C-101B-9397-08002B2CF9AE}" pid="27" name="Objective--- From">
    <vt:lpwstr/>
  </property>
  <property fmtid="{D5CDD505-2E9C-101B-9397-08002B2CF9AE}" pid="28" name="Objective--- To (free text)">
    <vt:lpwstr/>
  </property>
  <property fmtid="{D5CDD505-2E9C-101B-9397-08002B2CF9AE}" pid="29" name="Objective-Records - day box number">
    <vt:lpwstr/>
  </property>
  <property fmtid="{D5CDD505-2E9C-101B-9397-08002B2CF9AE}" pid="30" name="Objective--- Organisation Name">
    <vt:lpwstr/>
  </property>
  <property fmtid="{D5CDD505-2E9C-101B-9397-08002B2CF9AE}" pid="31" name="Objective--- To (Lookup list)">
    <vt:lpwstr>uA296</vt:lpwstr>
  </property>
  <property fmtid="{D5CDD505-2E9C-101B-9397-08002B2CF9AE}" pid="32" name="Objective-Fields NOT required">
    <vt:lpwstr/>
  </property>
  <property fmtid="{D5CDD505-2E9C-101B-9397-08002B2CF9AE}" pid="33" name="Objective-Author (lookup list)">
    <vt:lpwstr/>
  </property>
  <property fmtid="{D5CDD505-2E9C-101B-9397-08002B2CF9AE}" pid="34" name="Objective-External Author">
    <vt:lpwstr/>
  </property>
  <property fmtid="{D5CDD505-2E9C-101B-9397-08002B2CF9AE}" pid="35" name="Objective-Report Description">
    <vt:lpwstr/>
  </property>
  <property fmtid="{D5CDD505-2E9C-101B-9397-08002B2CF9AE}" pid="36" name="Objective-Comment">
    <vt:lpwstr/>
  </property>
  <property fmtid="{D5CDD505-2E9C-101B-9397-08002B2CF9AE}" pid="37" name="Objective-Fields NOT required [system]">
    <vt:lpwstr/>
  </property>
  <property fmtid="{D5CDD505-2E9C-101B-9397-08002B2CF9AE}" pid="38" name="Objective-Report type [system]">
    <vt:lpwstr>General</vt:lpwstr>
  </property>
  <property fmtid="{D5CDD505-2E9C-101B-9397-08002B2CF9AE}" pid="39" name="Objective-Report - Date Published [system]">
    <vt:filetime>2017-05-28T11:00:00Z</vt:filetime>
  </property>
  <property fmtid="{D5CDD505-2E9C-101B-9397-08002B2CF9AE}" pid="40" name="Objective-Report Subject [system]">
    <vt:lpwstr>ID process</vt:lpwstr>
  </property>
  <property fmtid="{D5CDD505-2E9C-101B-9397-08002B2CF9AE}" pid="41" name="Objective-Report Description [system]">
    <vt:lpwstr/>
  </property>
  <property fmtid="{D5CDD505-2E9C-101B-9397-08002B2CF9AE}" pid="42" name="Objective-Author (lookup list) [system]">
    <vt:lpwstr/>
  </property>
  <property fmtid="{D5CDD505-2E9C-101B-9397-08002B2CF9AE}" pid="43" name="Objective-External Author [system]">
    <vt:lpwstr/>
  </property>
  <property fmtid="{D5CDD505-2E9C-101B-9397-08002B2CF9AE}" pid="44" name="Objective-Records - day box number [system]">
    <vt:lpwstr/>
  </property>
  <property fmtid="{D5CDD505-2E9C-101B-9397-08002B2CF9AE}" pid="45" name="Objective--- To (Lookup list) [system]">
    <vt:lpwstr/>
  </property>
  <property fmtid="{D5CDD505-2E9C-101B-9397-08002B2CF9AE}" pid="46" name="Objective--- To (free text) [system]">
    <vt:lpwstr/>
  </property>
  <property fmtid="{D5CDD505-2E9C-101B-9397-08002B2CF9AE}" pid="47" name="Objective--- From [system]">
    <vt:lpwstr/>
  </property>
  <property fmtid="{D5CDD505-2E9C-101B-9397-08002B2CF9AE}" pid="48" name="Objective--- Correspondence Date [system]">
    <vt:lpwstr/>
  </property>
  <property fmtid="{D5CDD505-2E9C-101B-9397-08002B2CF9AE}" pid="49" name="Objective--- Organisation Name [system]">
    <vt:lpwstr/>
  </property>
  <property fmtid="{D5CDD505-2E9C-101B-9397-08002B2CF9AE}" pid="50" name="Objective-Metadata Inheritance [system]">
    <vt:lpwstr/>
  </property>
  <property fmtid="{D5CDD505-2E9C-101B-9397-08002B2CF9AE}" pid="51" name="Objective-Reference Type">
    <vt:lpwstr>General</vt:lpwstr>
  </property>
</Properties>
</file>